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8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1939"/>
        <w:gridCol w:w="8551"/>
      </w:tblGrid>
      <w:tr w:rsidR="00907E8D" w:rsidRPr="00293131">
        <w:trPr>
          <w:trHeight w:val="120"/>
        </w:trPr>
        <w:tc>
          <w:tcPr>
            <w:tcW w:w="1939" w:type="dxa"/>
            <w:vMerge w:val="restart"/>
          </w:tcPr>
          <w:bookmarkStart w:id="0" w:name="_Hlk503527371"/>
          <w:p w:rsidR="00907E8D" w:rsidRPr="00293131" w:rsidRDefault="00907E8D" w:rsidP="00523282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23282">
              <w:rPr>
                <w:rFonts w:ascii="Arial CYR" w:hAnsi="Arial CYR" w:cs="Arial CYR"/>
                <w:sz w:val="24"/>
                <w:szCs w:val="24"/>
              </w:rPr>
              <w:object w:dxaOrig="1576" w:dyaOrig="1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>
                  <v:imagedata r:id="rId4" o:title=""/>
                </v:shape>
                <o:OLEObject Type="Embed" ProgID="Msxml2.SAXXMLReader.5.0" ShapeID="_x0000_i1025" DrawAspect="Content" ObjectID="_1586937885" r:id="rId5">
                  <o:FieldCodes>\s</o:FieldCodes>
                </o:OLEObject>
              </w:object>
            </w:r>
          </w:p>
        </w:tc>
        <w:tc>
          <w:tcPr>
            <w:tcW w:w="85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7E8D" w:rsidRPr="00293131" w:rsidRDefault="00907E8D" w:rsidP="00523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</w:rPr>
              <w:t>Общественная Организация  «Владимирская Областная Федерация Футбола»</w:t>
            </w:r>
          </w:p>
        </w:tc>
      </w:tr>
      <w:tr w:rsidR="00907E8D" w:rsidRPr="00293131">
        <w:trPr>
          <w:trHeight w:val="1215"/>
        </w:trPr>
        <w:tc>
          <w:tcPr>
            <w:tcW w:w="1939" w:type="dxa"/>
            <w:vMerge/>
            <w:vAlign w:val="center"/>
          </w:tcPr>
          <w:p w:rsidR="00907E8D" w:rsidRPr="00293131" w:rsidRDefault="00907E8D" w:rsidP="0052328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7E8D" w:rsidRPr="00293131" w:rsidRDefault="00907E8D" w:rsidP="00523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Юридический адрес: 600017, г. Владимир, ул. Батурина, д.28, офис 106. Фактический адрес: 600017, г. Владимир,  ул. Батурина, д. 28, офис 106. Телефон/факс: 8 (4922) 47-88-08;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hyperlink r:id="rId6" w:history="1"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@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voff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33.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URL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hyperlink r:id="rId7" w:history="1"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voff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33.</w:t>
              </w:r>
              <w:r w:rsidRPr="00293131">
                <w:rPr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; ИНН 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3327702229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КПП 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332801001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ОГРН 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1033303606489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Р/с </w:t>
            </w:r>
            <w:r w:rsidRPr="0029313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40703810910020100066.</w:t>
            </w:r>
          </w:p>
          <w:p w:rsidR="00907E8D" w:rsidRPr="00293131" w:rsidRDefault="00907E8D" w:rsidP="005232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8D" w:rsidRPr="00837974" w:rsidRDefault="00907E8D" w:rsidP="00523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4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</w:t>
      </w: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974">
        <w:rPr>
          <w:rFonts w:ascii="Times New Roman" w:hAnsi="Times New Roman" w:cs="Times New Roman"/>
          <w:b/>
          <w:bCs/>
          <w:sz w:val="24"/>
          <w:szCs w:val="24"/>
        </w:rPr>
        <w:t>Чемпионата и Кубка Владимирской области по футболу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797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</w:p>
    <w:p w:rsidR="00907E8D" w:rsidRDefault="00907E8D" w:rsidP="008379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4"/>
        <w:gridCol w:w="4716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1. «Ютекс» Камешково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7. «ВНИИЗЖ» Владимир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2. «Строитель» Купреево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8. «Авангард» Муром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3. ФК «Муром-м» Муром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9. «Грань» Гусь-Хрустальный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4. «Труд» Собинка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10. «5-й Октябрь» Струнино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5. «СШОР» Владимир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11. «Гвардеец» Ковров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6. ФК «ЗиД» Ковров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12. «Луч-Атлет» Вязники</w:t>
            </w:r>
          </w:p>
        </w:tc>
      </w:tr>
    </w:tbl>
    <w:p w:rsidR="00907E8D" w:rsidRDefault="00907E8D" w:rsidP="00837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E8D" w:rsidRPr="00C71CA9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CA9">
        <w:rPr>
          <w:rFonts w:ascii="Times New Roman" w:hAnsi="Times New Roman" w:cs="Times New Roman"/>
          <w:b/>
          <w:bCs/>
          <w:sz w:val="24"/>
          <w:szCs w:val="24"/>
        </w:rPr>
        <w:t xml:space="preserve">Кубок открытия сезона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29.04.2018 </w:t>
      </w:r>
      <w:r w:rsidRPr="00C71CA9">
        <w:rPr>
          <w:rFonts w:ascii="Times New Roman" w:hAnsi="Times New Roman" w:cs="Times New Roman"/>
          <w:b/>
          <w:bCs/>
          <w:sz w:val="24"/>
          <w:szCs w:val="24"/>
        </w:rPr>
        <w:t>МСА Торпедо</w:t>
      </w:r>
    </w:p>
    <w:p w:rsidR="00907E8D" w:rsidRDefault="00907E8D" w:rsidP="005232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мая 1 тур (1 КРУГ)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мая 2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1301366"/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«Труд»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«5-й Октябрь»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«Ютекс»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«Ютекс»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«Строитель»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«Луч-Атлет»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«Авангард»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«Труд»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«5-й Октябрь»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«Строитель»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«Луч-Атлет»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«Авангард»</w:t>
            </w:r>
          </w:p>
        </w:tc>
      </w:tr>
      <w:bookmarkEnd w:id="1"/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мая 3 тур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19мая 4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«Авангард» - «Труд»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«Грань»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«Гвардеец»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«ВНИИЗЖ»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ФК «Муром-м»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ФК «Муром-м»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«Грань»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«5-й Октябрь»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«Авангард»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«Строитель»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«5-й Октябрь»</w:t>
            </w: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C71CA9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Кубок области 1/8 финала – 30 мая</w:t>
      </w: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мая  5 тур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июня 6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«ВНИИЗЖ»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«Авангард» - ФК «ЗиД»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«ВНИИЗЖ»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«Строитель»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ФК «Муром-м»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«Ютекс»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«СШОР»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«СШОР»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«Авангард» - «Грань»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мая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«Строитель»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«Гвардеец»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C71CA9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CA9">
        <w:rPr>
          <w:rFonts w:ascii="Times New Roman" w:hAnsi="Times New Roman" w:cs="Times New Roman"/>
          <w:b/>
          <w:bCs/>
          <w:sz w:val="24"/>
          <w:szCs w:val="24"/>
        </w:rPr>
        <w:t xml:space="preserve">Кубок области 1/8 финала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71CA9">
        <w:rPr>
          <w:rFonts w:ascii="Times New Roman" w:hAnsi="Times New Roman" w:cs="Times New Roman"/>
          <w:b/>
          <w:bCs/>
          <w:sz w:val="24"/>
          <w:szCs w:val="24"/>
        </w:rPr>
        <w:t xml:space="preserve"> июня </w:t>
      </w: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июня 7 тур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июля 8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«Гвардеец»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«ВНИИЗЖ»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«Луч-Атлет»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«Авангард» - «Ютекс»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«Авангард»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ФК «Муром-м»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«Грань»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«Труд»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«Труд»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«СШОР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«Строитель»</w:t>
            </w: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C71CA9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CA9">
        <w:rPr>
          <w:rFonts w:ascii="Times New Roman" w:hAnsi="Times New Roman" w:cs="Times New Roman"/>
          <w:b/>
          <w:bCs/>
          <w:sz w:val="24"/>
          <w:szCs w:val="24"/>
        </w:rPr>
        <w:t xml:space="preserve">Кубок области ¼ финала 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71CA9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июля 9 тур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июля 10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«ВНИИЗЖ»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«Ютекс»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«5-й Октябрь»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«СШОР»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«Луч-Атлет»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«Авангард» - ФК «Муром-м»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«Строитель»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«СШОР»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«Авангард» - «Гвардеец»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«Труд»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«Труд»</w:t>
            </w: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C71CA9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CA9">
        <w:rPr>
          <w:rFonts w:ascii="Times New Roman" w:hAnsi="Times New Roman" w:cs="Times New Roman"/>
          <w:b/>
          <w:bCs/>
          <w:sz w:val="24"/>
          <w:szCs w:val="24"/>
        </w:rPr>
        <w:t>Кубок области ¼ финала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1CA9">
        <w:rPr>
          <w:rFonts w:ascii="Times New Roman" w:hAnsi="Times New Roman" w:cs="Times New Roman"/>
          <w:b/>
          <w:bCs/>
          <w:sz w:val="24"/>
          <w:szCs w:val="24"/>
        </w:rPr>
        <w:t xml:space="preserve"> июля</w:t>
      </w: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июля 11 тур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КРУГ)  04 августа 12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ФК «Муром-м»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«Труд» - ФК «Муром-м»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«СШОР»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«Ютекс» - «СШОР»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«ВНИИЗЖ»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«Гвардеец»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«Авангард» - «ВНИИЗЖ»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«Авангард»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 «Грань»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«Ютекс»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«Луч-Атлет» - «Гвардеец»</w:t>
            </w: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510140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140">
        <w:rPr>
          <w:rFonts w:ascii="Times New Roman" w:hAnsi="Times New Roman" w:cs="Times New Roman"/>
          <w:b/>
          <w:bCs/>
          <w:sz w:val="24"/>
          <w:szCs w:val="24"/>
        </w:rPr>
        <w:t>Кубок области ½ финала 08 августа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августа 13 тур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августа 14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«ВНИИЗЖ»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«Авангард»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ФК «Муром-м»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«Грань» - «Гвардеец»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«Труд»  - ФК «ЗиД»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«СШОР»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 «Грань»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 «СШОР»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«Ютекс»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августа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«Луч-Атлет»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«Гвардеец»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510140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140">
        <w:rPr>
          <w:rFonts w:ascii="Times New Roman" w:hAnsi="Times New Roman" w:cs="Times New Roman"/>
          <w:b/>
          <w:bCs/>
          <w:sz w:val="24"/>
          <w:szCs w:val="24"/>
        </w:rPr>
        <w:t>Кубок области ½ финала 22 августа</w:t>
      </w: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августа 15 тур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сентября 16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«СШОР»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«Луч-Атлет»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ФК «Муром-м» - «ВНИИЗЖ»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ФК «ЗиД» - «Авангард»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«Луч-Атлет»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 - «5-й Октябрь»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 - «Строитель»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«Грань»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«5-й Октябрь» - «Труд»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ФК «Муром-м»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августа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«Труд»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«Ютекс»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510140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140">
        <w:rPr>
          <w:rFonts w:ascii="Times New Roman" w:hAnsi="Times New Roman" w:cs="Times New Roman"/>
          <w:b/>
          <w:bCs/>
          <w:sz w:val="24"/>
          <w:szCs w:val="24"/>
        </w:rPr>
        <w:t>Финал Кубка области 05 сентября</w:t>
      </w:r>
    </w:p>
    <w:p w:rsidR="00907E8D" w:rsidRDefault="00907E8D" w:rsidP="0052328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 сентября 17 тур 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сентября  18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«ЗиД» - «5-й Октябрь»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«Гвардеец»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«Ютекс»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«Луч-Атлет» - «5-й Октябрь»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ФК «Муром-м» - «Гвардеец»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«Ютекс» - «Авангард»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«СШОР» - «Луч-Атлет»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«Строитель»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«Грань» - «Авангард»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«Труд» - «ВНИИЗЖ»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«Труд»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«СШОР» - «Грань»</w:t>
            </w: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сентября  19 тур 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сентября 20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«Гвардеец»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«ВНИИЗЖ»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ФК «ЗиД» - «Луч-Атлет»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«5-й Октябрь» - «Гвардеец»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 - «5-й Октябрь»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«Луч-Атлет» - «Ютекс»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«Грань» - ФК «Муром-м»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ФК «Муром-м» - «Авангард»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«СШОР»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Строитель»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«Строитель» - «Ютекс»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«Грань»</w:t>
            </w: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5"/>
        <w:gridCol w:w="4715"/>
      </w:tblGrid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 октября 21 тур 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октября 22 тур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ФК «Муром-м»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ФК «Муром-м» - «5-й Октябрь»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«СШОР» - «5-й Октябрь»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«СШОР» - ФК «ЗиД»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ФК «ЗиД» - «Грань»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«ВНИИЗЖ» - «Грань»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«Строитель» - «ВНИИЗЖ»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«Гвардеец» - «Строитель»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«Гвардеец» - «Авангард»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 xml:space="preserve"> «Авангард» - «Луч-Атлет»</w:t>
            </w:r>
          </w:p>
        </w:tc>
      </w:tr>
      <w:tr w:rsidR="00907E8D" w:rsidRPr="00293131">
        <w:tc>
          <w:tcPr>
            <w:tcW w:w="4785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«Труд» - «Луч-Атлет»</w:t>
            </w:r>
          </w:p>
        </w:tc>
        <w:tc>
          <w:tcPr>
            <w:tcW w:w="4786" w:type="dxa"/>
          </w:tcPr>
          <w:p w:rsidR="00907E8D" w:rsidRPr="00293131" w:rsidRDefault="00907E8D" w:rsidP="00293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131">
              <w:rPr>
                <w:rFonts w:ascii="Times New Roman" w:hAnsi="Times New Roman" w:cs="Times New Roman"/>
                <w:sz w:val="24"/>
                <w:szCs w:val="24"/>
              </w:rPr>
              <w:t>«Ютекс» - «Труд»</w:t>
            </w:r>
          </w:p>
        </w:tc>
      </w:tr>
    </w:tbl>
    <w:p w:rsidR="00907E8D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6A2927" w:rsidRDefault="00907E8D" w:rsidP="006A29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27">
        <w:rPr>
          <w:rFonts w:ascii="Times New Roman" w:hAnsi="Times New Roman" w:cs="Times New Roman"/>
          <w:sz w:val="24"/>
          <w:szCs w:val="24"/>
        </w:rPr>
        <w:t>«</w:t>
      </w:r>
      <w:r w:rsidRPr="006A2927">
        <w:rPr>
          <w:rFonts w:ascii="Times New Roman" w:hAnsi="Times New Roman" w:cs="Times New Roman"/>
          <w:b/>
          <w:bCs/>
          <w:sz w:val="24"/>
          <w:szCs w:val="24"/>
        </w:rPr>
        <w:t>Кубок сезона» 20 октября 2018 года</w:t>
      </w:r>
    </w:p>
    <w:p w:rsidR="00907E8D" w:rsidRPr="006A2927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27">
        <w:rPr>
          <w:rFonts w:ascii="Times New Roman" w:hAnsi="Times New Roman" w:cs="Times New Roman"/>
          <w:b/>
          <w:bCs/>
          <w:sz w:val="24"/>
          <w:szCs w:val="24"/>
        </w:rPr>
        <w:t>Чемпион Владимирской области по футболу в сезоне 2018 года</w:t>
      </w:r>
    </w:p>
    <w:p w:rsidR="00907E8D" w:rsidRPr="006A2927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27">
        <w:rPr>
          <w:rFonts w:ascii="Times New Roman" w:hAnsi="Times New Roman" w:cs="Times New Roman"/>
          <w:b/>
          <w:bCs/>
          <w:sz w:val="24"/>
          <w:szCs w:val="24"/>
        </w:rPr>
        <w:t>Обладатель кубка Владимирской области по футболу в сезоне 2018 года</w:t>
      </w:r>
    </w:p>
    <w:p w:rsidR="00907E8D" w:rsidRPr="006A2927" w:rsidRDefault="00907E8D" w:rsidP="008379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927">
        <w:rPr>
          <w:rFonts w:ascii="Times New Roman" w:hAnsi="Times New Roman" w:cs="Times New Roman"/>
          <w:b/>
          <w:bCs/>
          <w:sz w:val="24"/>
          <w:szCs w:val="24"/>
        </w:rPr>
        <w:t>Переходные матчи 20-21 октября 2018 года</w:t>
      </w:r>
    </w:p>
    <w:p w:rsidR="00907E8D" w:rsidRPr="006A2927" w:rsidRDefault="00907E8D" w:rsidP="00837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9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 :</w:t>
      </w: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927">
        <w:rPr>
          <w:rFonts w:ascii="Times New Roman" w:hAnsi="Times New Roman" w:cs="Times New Roman"/>
          <w:sz w:val="24"/>
          <w:szCs w:val="24"/>
        </w:rPr>
        <w:t xml:space="preserve">1. Команда указанная в календаре первыми – являются принимающими. </w:t>
      </w: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927">
        <w:rPr>
          <w:rFonts w:ascii="Times New Roman" w:hAnsi="Times New Roman" w:cs="Times New Roman"/>
          <w:sz w:val="24"/>
          <w:szCs w:val="24"/>
        </w:rPr>
        <w:t>2. Начало игр по выходным в 16.00, в будние дни в 18.30.</w:t>
      </w: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927">
        <w:rPr>
          <w:rFonts w:ascii="Times New Roman" w:hAnsi="Times New Roman" w:cs="Times New Roman"/>
          <w:sz w:val="24"/>
          <w:szCs w:val="24"/>
        </w:rPr>
        <w:t>3. Начало игр с 16 тура в 15.00.</w:t>
      </w: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927">
        <w:rPr>
          <w:rFonts w:ascii="Times New Roman" w:hAnsi="Times New Roman" w:cs="Times New Roman"/>
          <w:sz w:val="24"/>
          <w:szCs w:val="24"/>
        </w:rPr>
        <w:t>4. Начало игр с 21 тура в 14.00.</w:t>
      </w: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927">
        <w:rPr>
          <w:rFonts w:ascii="Times New Roman" w:hAnsi="Times New Roman" w:cs="Times New Roman"/>
          <w:sz w:val="24"/>
          <w:szCs w:val="24"/>
        </w:rPr>
        <w:t>5. резервный день для переноса матчей – среда.</w:t>
      </w: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2927">
        <w:rPr>
          <w:rFonts w:ascii="Times New Roman" w:hAnsi="Times New Roman" w:cs="Times New Roman"/>
          <w:b/>
          <w:bCs/>
          <w:sz w:val="24"/>
          <w:szCs w:val="24"/>
        </w:rPr>
        <w:t>Официальный сайт ОО «ВОФФ» :</w:t>
      </w:r>
      <w:hyperlink r:id="rId8" w:history="1"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http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://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/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voff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33.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907E8D" w:rsidRPr="006A2927" w:rsidRDefault="00907E8D" w:rsidP="00D37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2927">
        <w:rPr>
          <w:rFonts w:ascii="Times New Roman" w:hAnsi="Times New Roman" w:cs="Times New Roman"/>
          <w:b/>
          <w:bCs/>
          <w:sz w:val="24"/>
          <w:szCs w:val="24"/>
        </w:rPr>
        <w:t xml:space="preserve">Группа в контакте: </w:t>
      </w:r>
      <w:hyperlink r:id="rId9" w:history="1"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http://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vk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com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/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voff</w:t>
        </w:r>
        <w:r w:rsidRPr="006A29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33</w:t>
        </w:r>
      </w:hyperlink>
    </w:p>
    <w:sectPr w:rsidR="00907E8D" w:rsidRPr="006A2927" w:rsidSect="0052328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974"/>
    <w:rsid w:val="000142F0"/>
    <w:rsid w:val="0010534C"/>
    <w:rsid w:val="00293131"/>
    <w:rsid w:val="002D4DEB"/>
    <w:rsid w:val="002F267A"/>
    <w:rsid w:val="00425226"/>
    <w:rsid w:val="00510140"/>
    <w:rsid w:val="00523282"/>
    <w:rsid w:val="005353BC"/>
    <w:rsid w:val="005C4EC7"/>
    <w:rsid w:val="006267B0"/>
    <w:rsid w:val="00647CEE"/>
    <w:rsid w:val="006A2927"/>
    <w:rsid w:val="0080309E"/>
    <w:rsid w:val="00837974"/>
    <w:rsid w:val="00907E8D"/>
    <w:rsid w:val="0091550A"/>
    <w:rsid w:val="00AD3D22"/>
    <w:rsid w:val="00C20EA6"/>
    <w:rsid w:val="00C426C5"/>
    <w:rsid w:val="00C71CA9"/>
    <w:rsid w:val="00D3773D"/>
    <w:rsid w:val="00D74FC0"/>
    <w:rsid w:val="00DC5F05"/>
    <w:rsid w:val="00FA107A"/>
    <w:rsid w:val="00FD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C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797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voff3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ladfoo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ff33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vk.com/voff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776</Words>
  <Characters>4427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1</cp:lastModifiedBy>
  <cp:revision>2</cp:revision>
  <cp:lastPrinted>2018-04-16T07:50:00Z</cp:lastPrinted>
  <dcterms:created xsi:type="dcterms:W3CDTF">2018-05-04T08:18:00Z</dcterms:created>
  <dcterms:modified xsi:type="dcterms:W3CDTF">2018-05-04T08:18:00Z</dcterms:modified>
</cp:coreProperties>
</file>